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9C" w:rsidRPr="008F5849" w:rsidRDefault="000A6B9C">
      <w:pPr>
        <w:rPr>
          <w:rFonts w:cs="Calibri"/>
          <w:b/>
        </w:rPr>
      </w:pPr>
      <w:r w:rsidRPr="008F5849">
        <w:rPr>
          <w:rFonts w:cs="Calibri"/>
          <w:b/>
        </w:rPr>
        <w:t>Sponsorpolicy</w:t>
      </w:r>
      <w:r>
        <w:rPr>
          <w:rFonts w:cs="Calibri"/>
          <w:b/>
        </w:rPr>
        <w:t>/annonsering</w:t>
      </w:r>
    </w:p>
    <w:p w:rsidR="000A6B9C" w:rsidRPr="008F5849" w:rsidRDefault="000A6B9C">
      <w:pPr>
        <w:rPr>
          <w:rFonts w:cs="Calibri"/>
        </w:rPr>
      </w:pPr>
      <w:r w:rsidRPr="008F5849">
        <w:rPr>
          <w:rFonts w:cs="Calibri"/>
        </w:rPr>
        <w:t>Antal förfrågningar om sponsring</w:t>
      </w:r>
      <w:r>
        <w:rPr>
          <w:rFonts w:cs="Calibri"/>
        </w:rPr>
        <w:t xml:space="preserve"> och annonsering i olika medier</w:t>
      </w:r>
      <w:r w:rsidRPr="008F5849">
        <w:rPr>
          <w:rFonts w:cs="Calibri"/>
        </w:rPr>
        <w:t xml:space="preserve"> som </w:t>
      </w:r>
      <w:r w:rsidRPr="008F5849">
        <w:rPr>
          <w:rFonts w:cs="Calibri"/>
          <w:color w:val="222222"/>
          <w:shd w:val="clear" w:color="auto" w:fill="FFFFFF"/>
        </w:rPr>
        <w:t xml:space="preserve">GMT </w:t>
      </w:r>
      <w:r>
        <w:rPr>
          <w:rFonts w:cs="Calibri"/>
          <w:color w:val="222222"/>
          <w:shd w:val="clear" w:color="auto" w:fill="FFFFFF"/>
        </w:rPr>
        <w:t>(Gävleborgs Maskin &amp; Transportc</w:t>
      </w:r>
      <w:r w:rsidRPr="008F5849">
        <w:rPr>
          <w:rFonts w:cs="Calibri"/>
          <w:color w:val="222222"/>
          <w:shd w:val="clear" w:color="auto" w:fill="FFFFFF"/>
        </w:rPr>
        <w:t>entral AB</w:t>
      </w:r>
      <w:r>
        <w:rPr>
          <w:rFonts w:cs="Calibri"/>
          <w:color w:val="222222"/>
          <w:shd w:val="clear" w:color="auto" w:fill="FFFFFF"/>
        </w:rPr>
        <w:t xml:space="preserve"> ) </w:t>
      </w:r>
      <w:r w:rsidRPr="008F5849">
        <w:rPr>
          <w:rFonts w:cs="Calibri"/>
        </w:rPr>
        <w:t>får in har ökat kraftigt de senaste åren. Därför vill vi att intressenter läser igenom denna sida samt följer anvisningarna för att skicka</w:t>
      </w:r>
      <w:r>
        <w:rPr>
          <w:rFonts w:cs="Calibri"/>
        </w:rPr>
        <w:t xml:space="preserve"> in sin ansökan.</w:t>
      </w:r>
    </w:p>
    <w:p w:rsidR="000A6B9C" w:rsidRPr="008F5849" w:rsidRDefault="000A6B9C">
      <w:pPr>
        <w:rPr>
          <w:rFonts w:cs="Calibri"/>
        </w:rPr>
      </w:pPr>
      <w:r w:rsidRPr="008F5849">
        <w:rPr>
          <w:rFonts w:cs="Calibri"/>
        </w:rPr>
        <w:t>Efter att du har skickat in din ansökan</w:t>
      </w:r>
      <w:r>
        <w:rPr>
          <w:rFonts w:cs="Calibri"/>
        </w:rPr>
        <w:t>/förfrågan</w:t>
      </w:r>
      <w:r w:rsidRPr="008F5849">
        <w:rPr>
          <w:rFonts w:cs="Calibri"/>
        </w:rPr>
        <w:t xml:space="preserve"> får du svar, endera via </w:t>
      </w:r>
      <w:r>
        <w:rPr>
          <w:rFonts w:cs="Calibri"/>
        </w:rPr>
        <w:t>mail eller på telefon, senast 20</w:t>
      </w:r>
      <w:r w:rsidRPr="008F5849">
        <w:rPr>
          <w:rFonts w:cs="Calibri"/>
        </w:rPr>
        <w:t xml:space="preserve"> arbetsdagar efter att vi har mottagit din ansökan</w:t>
      </w:r>
      <w:r>
        <w:rPr>
          <w:rFonts w:cs="Calibri"/>
        </w:rPr>
        <w:t>/förslag</w:t>
      </w:r>
      <w:r w:rsidRPr="008F5849">
        <w:rPr>
          <w:rFonts w:cs="Calibri"/>
        </w:rPr>
        <w:t>. Vi kontaktar dig.</w:t>
      </w:r>
    </w:p>
    <w:p w:rsidR="000A6B9C" w:rsidRPr="008F5849" w:rsidRDefault="000A6B9C">
      <w:pPr>
        <w:rPr>
          <w:rFonts w:cs="Calibri"/>
        </w:rPr>
      </w:pPr>
      <w:r w:rsidRPr="008F5849">
        <w:rPr>
          <w:rFonts w:cs="Calibri"/>
          <w:b/>
        </w:rPr>
        <w:t>Syfte:</w:t>
      </w:r>
      <w:r w:rsidRPr="008F5849">
        <w:rPr>
          <w:rFonts w:cs="Calibri"/>
        </w:rPr>
        <w:t xml:space="preserve"> Eftersom vi bor och verkar i </w:t>
      </w:r>
      <w:r>
        <w:rPr>
          <w:rFonts w:cs="Calibri"/>
        </w:rPr>
        <w:t>hela Gävleborg</w:t>
      </w:r>
      <w:r w:rsidRPr="008F5849">
        <w:rPr>
          <w:rFonts w:cs="Calibri"/>
        </w:rPr>
        <w:t xml:space="preserve"> är det för </w:t>
      </w:r>
      <w:r>
        <w:rPr>
          <w:rFonts w:cs="Calibri"/>
          <w:color w:val="222222"/>
          <w:shd w:val="clear" w:color="auto" w:fill="FFFFFF"/>
        </w:rPr>
        <w:t xml:space="preserve">GMT </w:t>
      </w:r>
      <w:r w:rsidRPr="008F5849">
        <w:rPr>
          <w:rFonts w:cs="Calibri"/>
        </w:rPr>
        <w:t xml:space="preserve">viktigt att stödja det lokala föreningslivet som har en väl fungerande ungdomsverksamhet. Även enstaka evenemang kan vara av intresse. </w:t>
      </w:r>
      <w:r>
        <w:rPr>
          <w:rFonts w:cs="Calibri"/>
        </w:rPr>
        <w:t>GMT fastställer en medieplan årligen där vår annonsering i stort bestäms. GMT är öppen för förslag  till marknadsföring och ni är välkommen att lämna ert förslag enligt nedan.</w:t>
      </w:r>
    </w:p>
    <w:p w:rsidR="000A6B9C" w:rsidRPr="008F5849" w:rsidRDefault="000A6B9C" w:rsidP="008B0EAB">
      <w:pPr>
        <w:rPr>
          <w:rFonts w:cs="Calibri"/>
          <w:b/>
        </w:rPr>
      </w:pPr>
      <w:r w:rsidRPr="008F5849">
        <w:rPr>
          <w:rFonts w:cs="Calibri"/>
          <w:b/>
        </w:rPr>
        <w:t>Din ansökan skall innehålla följande:</w:t>
      </w:r>
    </w:p>
    <w:p w:rsidR="000A6B9C" w:rsidRPr="008F5849" w:rsidRDefault="000A6B9C" w:rsidP="008B0EAB">
      <w:pPr>
        <w:pStyle w:val="ListParagraph"/>
        <w:numPr>
          <w:ilvl w:val="0"/>
          <w:numId w:val="1"/>
        </w:numPr>
        <w:rPr>
          <w:rFonts w:cs="Calibri"/>
        </w:rPr>
      </w:pPr>
      <w:r w:rsidRPr="008F5849">
        <w:rPr>
          <w:rFonts w:cs="Calibri"/>
        </w:rPr>
        <w:t xml:space="preserve">Syfte. </w:t>
      </w:r>
    </w:p>
    <w:p w:rsidR="000A6B9C" w:rsidRPr="008F5849" w:rsidRDefault="000A6B9C" w:rsidP="008B0EAB">
      <w:pPr>
        <w:pStyle w:val="ListParagraph"/>
        <w:numPr>
          <w:ilvl w:val="0"/>
          <w:numId w:val="1"/>
        </w:numPr>
        <w:rPr>
          <w:rFonts w:cs="Calibri"/>
        </w:rPr>
      </w:pPr>
      <w:r w:rsidRPr="008F5849">
        <w:rPr>
          <w:rFonts w:cs="Calibri"/>
        </w:rPr>
        <w:t xml:space="preserve">Vad vinner </w:t>
      </w:r>
      <w:r w:rsidRPr="008F5849">
        <w:rPr>
          <w:rFonts w:cs="Calibri"/>
          <w:color w:val="222222"/>
          <w:shd w:val="clear" w:color="auto" w:fill="FFFFFF"/>
        </w:rPr>
        <w:t xml:space="preserve">GMT </w:t>
      </w:r>
      <w:r w:rsidRPr="008F5849">
        <w:rPr>
          <w:rFonts w:cs="Calibri"/>
        </w:rPr>
        <w:t>på att förknippas med din förening alternativt evenemang</w:t>
      </w:r>
      <w:r>
        <w:rPr>
          <w:rFonts w:cs="Calibri"/>
        </w:rPr>
        <w:t xml:space="preserve"> eller i annons</w:t>
      </w:r>
      <w:r w:rsidRPr="008F5849">
        <w:rPr>
          <w:rFonts w:cs="Calibri"/>
        </w:rPr>
        <w:t>?</w:t>
      </w:r>
    </w:p>
    <w:p w:rsidR="000A6B9C" w:rsidRPr="008F5849" w:rsidRDefault="000A6B9C" w:rsidP="009551B6">
      <w:pPr>
        <w:pStyle w:val="ListParagraph"/>
        <w:numPr>
          <w:ilvl w:val="0"/>
          <w:numId w:val="1"/>
        </w:numPr>
        <w:rPr>
          <w:rFonts w:cs="Calibri"/>
        </w:rPr>
      </w:pPr>
      <w:r w:rsidRPr="008F5849">
        <w:rPr>
          <w:rFonts w:cs="Calibri"/>
        </w:rPr>
        <w:t>Kort beskrivning om föreningen alternativt evenemanget inklusive grundläggande värderingar och vad ni står för samt hur ni arbetar efter ”leva som man lär”.</w:t>
      </w:r>
    </w:p>
    <w:p w:rsidR="000A6B9C" w:rsidRPr="008F5849" w:rsidRDefault="000A6B9C" w:rsidP="008B0EAB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  <w:color w:val="222222"/>
          <w:shd w:val="clear" w:color="auto" w:fill="FFFFFF"/>
        </w:rPr>
        <w:t xml:space="preserve">GMT:s </w:t>
      </w:r>
      <w:r w:rsidRPr="008F5849">
        <w:rPr>
          <w:rFonts w:cs="Calibri"/>
        </w:rPr>
        <w:t>engagemang (resurser).</w:t>
      </w:r>
    </w:p>
    <w:p w:rsidR="000A6B9C" w:rsidRPr="008F5849" w:rsidRDefault="000A6B9C" w:rsidP="008B0EAB">
      <w:pPr>
        <w:pStyle w:val="ListParagraph"/>
        <w:numPr>
          <w:ilvl w:val="0"/>
          <w:numId w:val="1"/>
        </w:numPr>
        <w:rPr>
          <w:rFonts w:cs="Calibri"/>
        </w:rPr>
      </w:pPr>
      <w:r w:rsidRPr="008F5849">
        <w:rPr>
          <w:rFonts w:cs="Calibri"/>
        </w:rPr>
        <w:t>Period avseende samarbetet.</w:t>
      </w:r>
    </w:p>
    <w:p w:rsidR="000A6B9C" w:rsidRPr="008F5849" w:rsidRDefault="000A6B9C" w:rsidP="008B0EAB">
      <w:pPr>
        <w:pStyle w:val="ListParagraph"/>
        <w:numPr>
          <w:ilvl w:val="0"/>
          <w:numId w:val="1"/>
        </w:numPr>
        <w:rPr>
          <w:rFonts w:cs="Calibri"/>
        </w:rPr>
      </w:pPr>
      <w:r w:rsidRPr="008F5849">
        <w:rPr>
          <w:rFonts w:cs="Calibri"/>
        </w:rPr>
        <w:t>Förening eller namn på evenemanget.</w:t>
      </w:r>
    </w:p>
    <w:p w:rsidR="000A6B9C" w:rsidRPr="008F5849" w:rsidRDefault="000A6B9C" w:rsidP="008B0EAB">
      <w:pPr>
        <w:pStyle w:val="ListParagraph"/>
        <w:numPr>
          <w:ilvl w:val="0"/>
          <w:numId w:val="1"/>
        </w:numPr>
        <w:rPr>
          <w:rFonts w:cs="Calibri"/>
        </w:rPr>
      </w:pPr>
      <w:r w:rsidRPr="008F5849">
        <w:rPr>
          <w:rFonts w:cs="Calibri"/>
        </w:rPr>
        <w:t>Organisationsnummer.</w:t>
      </w:r>
    </w:p>
    <w:p w:rsidR="000A6B9C" w:rsidRPr="008F5849" w:rsidRDefault="000A6B9C" w:rsidP="008B0EAB">
      <w:pPr>
        <w:pStyle w:val="ListParagraph"/>
        <w:numPr>
          <w:ilvl w:val="0"/>
          <w:numId w:val="1"/>
        </w:numPr>
        <w:rPr>
          <w:rFonts w:cs="Calibri"/>
        </w:rPr>
      </w:pPr>
      <w:r w:rsidRPr="008F5849">
        <w:rPr>
          <w:rFonts w:cs="Calibri"/>
        </w:rPr>
        <w:t>Gatuadress.</w:t>
      </w:r>
    </w:p>
    <w:p w:rsidR="000A6B9C" w:rsidRPr="008F5849" w:rsidRDefault="000A6B9C" w:rsidP="008B0EAB">
      <w:pPr>
        <w:pStyle w:val="ListParagraph"/>
        <w:numPr>
          <w:ilvl w:val="0"/>
          <w:numId w:val="1"/>
        </w:numPr>
        <w:rPr>
          <w:rFonts w:cs="Calibri"/>
        </w:rPr>
      </w:pPr>
      <w:r w:rsidRPr="008F5849">
        <w:rPr>
          <w:rFonts w:cs="Calibri"/>
        </w:rPr>
        <w:t>Postnummer.</w:t>
      </w:r>
    </w:p>
    <w:p w:rsidR="000A6B9C" w:rsidRPr="008F5849" w:rsidRDefault="000A6B9C" w:rsidP="008B0EAB">
      <w:pPr>
        <w:pStyle w:val="ListParagraph"/>
        <w:numPr>
          <w:ilvl w:val="0"/>
          <w:numId w:val="1"/>
        </w:numPr>
        <w:rPr>
          <w:rFonts w:cs="Calibri"/>
        </w:rPr>
      </w:pPr>
      <w:r w:rsidRPr="008F5849">
        <w:rPr>
          <w:rFonts w:cs="Calibri"/>
        </w:rPr>
        <w:t>Postort.</w:t>
      </w:r>
    </w:p>
    <w:p w:rsidR="000A6B9C" w:rsidRPr="008F5849" w:rsidRDefault="000A6B9C" w:rsidP="008B0EAB">
      <w:pPr>
        <w:pStyle w:val="ListParagraph"/>
        <w:numPr>
          <w:ilvl w:val="0"/>
          <w:numId w:val="1"/>
        </w:numPr>
        <w:rPr>
          <w:rFonts w:cs="Calibri"/>
        </w:rPr>
      </w:pPr>
      <w:r w:rsidRPr="008F5849">
        <w:rPr>
          <w:rFonts w:cs="Calibri"/>
        </w:rPr>
        <w:t>Kontaktperson.</w:t>
      </w:r>
    </w:p>
    <w:p w:rsidR="000A6B9C" w:rsidRPr="008F5849" w:rsidRDefault="000A6B9C" w:rsidP="008B0EAB">
      <w:pPr>
        <w:pStyle w:val="ListParagraph"/>
        <w:numPr>
          <w:ilvl w:val="0"/>
          <w:numId w:val="1"/>
        </w:numPr>
        <w:rPr>
          <w:rFonts w:cs="Calibri"/>
        </w:rPr>
      </w:pPr>
      <w:r w:rsidRPr="008F5849">
        <w:rPr>
          <w:rFonts w:cs="Calibri"/>
        </w:rPr>
        <w:t>Mobilnummer.</w:t>
      </w:r>
    </w:p>
    <w:p w:rsidR="000A6B9C" w:rsidRPr="008F5849" w:rsidRDefault="000A6B9C" w:rsidP="008B0EAB">
      <w:pPr>
        <w:pStyle w:val="ListParagraph"/>
        <w:numPr>
          <w:ilvl w:val="0"/>
          <w:numId w:val="1"/>
        </w:numPr>
        <w:rPr>
          <w:rFonts w:cs="Calibri"/>
        </w:rPr>
      </w:pPr>
      <w:r w:rsidRPr="008F5849">
        <w:rPr>
          <w:rFonts w:cs="Calibri"/>
        </w:rPr>
        <w:t>E-post adress.</w:t>
      </w:r>
    </w:p>
    <w:p w:rsidR="000A6B9C" w:rsidRPr="008F5849" w:rsidRDefault="000A6B9C" w:rsidP="008B0EAB">
      <w:pPr>
        <w:rPr>
          <w:rFonts w:cs="Calibri"/>
          <w:b/>
        </w:rPr>
      </w:pPr>
      <w:r w:rsidRPr="008F5849">
        <w:rPr>
          <w:rFonts w:cs="Calibri"/>
          <w:b/>
        </w:rPr>
        <w:t>Rekommendationer:</w:t>
      </w:r>
    </w:p>
    <w:p w:rsidR="000A6B9C" w:rsidRPr="008F5849" w:rsidRDefault="000A6B9C" w:rsidP="008B0EAB">
      <w:pPr>
        <w:rPr>
          <w:rFonts w:cs="Calibri"/>
        </w:rPr>
      </w:pPr>
      <w:r w:rsidRPr="008F5849">
        <w:rPr>
          <w:rFonts w:cs="Calibri"/>
        </w:rPr>
        <w:t xml:space="preserve">Ta god tid på dig för att skriva ansökan. Påvisa tydligt framförallt hur ni jobbar </w:t>
      </w:r>
      <w:r>
        <w:rPr>
          <w:rFonts w:cs="Calibri"/>
        </w:rPr>
        <w:t>med ungdomsverksamheten samt</w:t>
      </w:r>
      <w:r w:rsidRPr="008F5849">
        <w:rPr>
          <w:rFonts w:cs="Calibri"/>
        </w:rPr>
        <w:t xml:space="preserve"> era grundläggande värderingar. Följ anvisningarna ovan i din ansökan. Om vi har frågor kontaktar vi dig.</w:t>
      </w:r>
    </w:p>
    <w:p w:rsidR="000A6B9C" w:rsidRPr="008F5849" w:rsidRDefault="000A6B9C" w:rsidP="008B0EAB">
      <w:pPr>
        <w:rPr>
          <w:rFonts w:cs="Calibri"/>
        </w:rPr>
      </w:pPr>
      <w:r w:rsidRPr="008F5849">
        <w:rPr>
          <w:rFonts w:cs="Calibri"/>
        </w:rPr>
        <w:t>Läs gärna igenom vår hemsida så du får en bättre förståelse för vår verksamhet.</w:t>
      </w:r>
    </w:p>
    <w:p w:rsidR="000A6B9C" w:rsidRPr="008F5849" w:rsidRDefault="000A6B9C" w:rsidP="008B0EAB">
      <w:pPr>
        <w:rPr>
          <w:rFonts w:cs="Calibri"/>
        </w:rPr>
      </w:pPr>
      <w:r w:rsidRPr="008F5849">
        <w:rPr>
          <w:rFonts w:cs="Calibri"/>
        </w:rPr>
        <w:t>OBS! Sponsoransökningar som är ofullständiga behandlas ej. Eventuellt material som skickas till oss ansvarar vi inte för.</w:t>
      </w:r>
    </w:p>
    <w:p w:rsidR="000A6B9C" w:rsidRDefault="000A6B9C" w:rsidP="008B0EAB">
      <w:pPr>
        <w:rPr>
          <w:rFonts w:cs="Calibri"/>
          <w:b/>
        </w:rPr>
      </w:pPr>
      <w:r>
        <w:rPr>
          <w:rFonts w:cs="Calibri"/>
          <w:b/>
        </w:rPr>
        <w:t xml:space="preserve">Skicka in din ansökan om sponsring alternativt förslag till annonsering eller engagemang ifrån GMT  elektroniskt här på sidan – alternativt genom ett mail till </w:t>
      </w:r>
      <w:hyperlink r:id="rId5" w:history="1">
        <w:r w:rsidRPr="00784F39">
          <w:rPr>
            <w:rStyle w:val="Hyperlink"/>
            <w:rFonts w:cs="Calibri"/>
            <w:b/>
          </w:rPr>
          <w:t>info@gmtx.se</w:t>
        </w:r>
      </w:hyperlink>
    </w:p>
    <w:p w:rsidR="000A6B9C" w:rsidRPr="008F5849" w:rsidRDefault="000A6B9C" w:rsidP="008B0EAB">
      <w:pPr>
        <w:rPr>
          <w:rFonts w:cs="Calibri"/>
          <w:b/>
        </w:rPr>
      </w:pPr>
    </w:p>
    <w:sectPr w:rsidR="000A6B9C" w:rsidRPr="008F5849" w:rsidSect="00E6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F3211"/>
    <w:multiLevelType w:val="hybridMultilevel"/>
    <w:tmpl w:val="5E2ADC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67F"/>
    <w:rsid w:val="00095377"/>
    <w:rsid w:val="000A6B9C"/>
    <w:rsid w:val="000D2500"/>
    <w:rsid w:val="00132CDD"/>
    <w:rsid w:val="00241512"/>
    <w:rsid w:val="00323881"/>
    <w:rsid w:val="0041467F"/>
    <w:rsid w:val="00545A5F"/>
    <w:rsid w:val="00661BE7"/>
    <w:rsid w:val="0070792E"/>
    <w:rsid w:val="00784F39"/>
    <w:rsid w:val="008B0EAB"/>
    <w:rsid w:val="008C4567"/>
    <w:rsid w:val="008E5B41"/>
    <w:rsid w:val="008F5849"/>
    <w:rsid w:val="009551B6"/>
    <w:rsid w:val="009F3574"/>
    <w:rsid w:val="00A27A2C"/>
    <w:rsid w:val="00B8567A"/>
    <w:rsid w:val="00BB0F47"/>
    <w:rsid w:val="00E63534"/>
    <w:rsid w:val="00F0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34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70792E"/>
    <w:pPr>
      <w:spacing w:after="86" w:line="291" w:lineRule="atLeast"/>
      <w:outlineLvl w:val="2"/>
    </w:pPr>
    <w:rPr>
      <w:rFonts w:ascii="Times New Roman" w:eastAsia="Times New Roman" w:hAnsi="Times New Roman"/>
      <w:b/>
      <w:bCs/>
      <w:sz w:val="28"/>
      <w:szCs w:val="28"/>
      <w:lang w:eastAsia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0792E"/>
    <w:rPr>
      <w:rFonts w:ascii="Times New Roman" w:hAnsi="Times New Roman" w:cs="Times New Roman"/>
      <w:b/>
      <w:bCs/>
      <w:sz w:val="28"/>
      <w:szCs w:val="28"/>
      <w:lang w:eastAsia="sv-SE"/>
    </w:rPr>
  </w:style>
  <w:style w:type="paragraph" w:styleId="ListParagraph">
    <w:name w:val="List Paragraph"/>
    <w:basedOn w:val="Normal"/>
    <w:uiPriority w:val="99"/>
    <w:qFormat/>
    <w:rsid w:val="0041467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0792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0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99"/>
    <w:qFormat/>
    <w:rsid w:val="0070792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63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635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635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52635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mtx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315</Words>
  <Characters>1671</Characters>
  <Application>Microsoft Office Outlook</Application>
  <DocSecurity>0</DocSecurity>
  <Lines>0</Lines>
  <Paragraphs>0</Paragraphs>
  <ScaleCrop>false</ScaleCrop>
  <Company>Monitor Industriutveckling 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Sponsorpolicy</dc:title>
  <dc:subject/>
  <dc:creator>Monitor AB</dc:creator>
  <cp:keywords/>
  <dc:description/>
  <cp:lastModifiedBy>Dan Nordin</cp:lastModifiedBy>
  <cp:revision>2</cp:revision>
  <dcterms:created xsi:type="dcterms:W3CDTF">2013-04-03T21:29:00Z</dcterms:created>
  <dcterms:modified xsi:type="dcterms:W3CDTF">2013-04-03T21:29:00Z</dcterms:modified>
</cp:coreProperties>
</file>